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2" w:rsidRPr="002E2491" w:rsidRDefault="00F10162">
      <w:pPr>
        <w:rPr>
          <w:rFonts w:ascii="黑体" w:eastAsia="黑体" w:hAnsi="黑体" w:cs="黑体"/>
          <w:color w:val="000000"/>
          <w:sz w:val="32"/>
          <w:szCs w:val="32"/>
        </w:rPr>
      </w:pPr>
      <w:r w:rsidRPr="002E2491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2E2491">
        <w:rPr>
          <w:rFonts w:ascii="黑体" w:eastAsia="黑体" w:hAnsi="黑体" w:cs="黑体"/>
          <w:color w:val="000000"/>
          <w:sz w:val="32"/>
          <w:szCs w:val="32"/>
        </w:rPr>
        <w:t>4</w:t>
      </w:r>
    </w:p>
    <w:p w:rsidR="00F10162" w:rsidRPr="002E2491" w:rsidRDefault="00F10162">
      <w:pPr>
        <w:jc w:val="center"/>
        <w:rPr>
          <w:rFonts w:ascii="方正小标宋简体" w:eastAsia="方正小标宋简体" w:hAnsi="方正小标宋简体" w:cs="Times New Roman"/>
          <w:color w:val="000000"/>
          <w:sz w:val="36"/>
          <w:szCs w:val="36"/>
        </w:rPr>
      </w:pPr>
      <w:r w:rsidRPr="002E2491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2020</w:t>
      </w:r>
      <w:r w:rsidRPr="002E2491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年南宁市技术转移服务机构促成技术交易奖励性后补助名单</w:t>
      </w:r>
    </w:p>
    <w:tbl>
      <w:tblPr>
        <w:tblW w:w="1349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4"/>
        <w:gridCol w:w="1186"/>
        <w:gridCol w:w="1812"/>
        <w:gridCol w:w="2377"/>
        <w:gridCol w:w="1185"/>
        <w:gridCol w:w="1626"/>
        <w:gridCol w:w="1537"/>
        <w:gridCol w:w="1013"/>
        <w:gridCol w:w="999"/>
        <w:gridCol w:w="1260"/>
      </w:tblGrid>
      <w:tr w:rsidR="00F10162" w:rsidRPr="002E2491">
        <w:trPr>
          <w:trHeight w:val="5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计划类别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认定时间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总投资（万元）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科技经费（万元）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所属</w:t>
            </w:r>
            <w:r w:rsidRPr="002E2491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2E249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区域</w:t>
            </w:r>
          </w:p>
        </w:tc>
      </w:tr>
      <w:tr w:rsidR="00F10162" w:rsidRPr="002E2491">
        <w:trPr>
          <w:trHeight w:val="1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技术转移服务机构促成技术交易奖励性后补助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一种悬挂喷雾降温装置等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项重大成果转化项目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广西知而行信息科技有限公司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120.35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1.2035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F10162" w:rsidRPr="002E2491">
        <w:trPr>
          <w:trHeight w:val="11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技术转移服务机构促成技术交易奖励性后补助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执法“大数据”监督管理系统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V1.0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等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项重大成果转化项目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广西科易网科技有限公司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469.1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4.691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F10162" w:rsidRPr="002E2491">
        <w:trPr>
          <w:trHeight w:val="1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jc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sz w:val="22"/>
                <w:szCs w:val="22"/>
              </w:rPr>
              <w:t>20204018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技术转移服务机构促成技术交易奖励性后补助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多肽饲料添加剂的制备方法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技术创新引导专项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广西中知科创知识产权代理有限公司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2019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26.1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0.261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高新区</w:t>
            </w:r>
          </w:p>
        </w:tc>
      </w:tr>
      <w:tr w:rsidR="00F10162" w:rsidRPr="002E2491">
        <w:trPr>
          <w:trHeight w:val="724"/>
        </w:trPr>
        <w:tc>
          <w:tcPr>
            <w:tcW w:w="10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615.55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6.1555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10162" w:rsidRPr="002E2491" w:rsidRDefault="00F1016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F10162" w:rsidRPr="002E2491" w:rsidRDefault="00F10162">
      <w:pPr>
        <w:rPr>
          <w:rFonts w:cs="Times New Roman"/>
          <w:color w:val="000000"/>
        </w:rPr>
      </w:pPr>
    </w:p>
    <w:p w:rsidR="00F10162" w:rsidRPr="002E2491" w:rsidRDefault="00F10162">
      <w:pPr>
        <w:rPr>
          <w:rFonts w:cs="Times New Roman"/>
          <w:color w:val="000000"/>
        </w:rPr>
      </w:pPr>
    </w:p>
    <w:p w:rsidR="00F10162" w:rsidRPr="002E2491" w:rsidRDefault="00F10162">
      <w:pPr>
        <w:rPr>
          <w:rFonts w:cs="Times New Roman"/>
          <w:color w:val="000000"/>
        </w:rPr>
      </w:pPr>
    </w:p>
    <w:sectPr w:rsidR="00F10162" w:rsidRPr="002E2491" w:rsidSect="00FB5F01">
      <w:footerReference w:type="default" r:id="rId6"/>
      <w:pgSz w:w="16838" w:h="11906" w:orient="landscape" w:code="9"/>
      <w:pgMar w:top="147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62" w:rsidRDefault="00F101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0162" w:rsidRDefault="00F101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62" w:rsidRPr="002E2491" w:rsidRDefault="00F10162" w:rsidP="00E32B33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 w:rsidRPr="002E2491">
      <w:rPr>
        <w:rStyle w:val="PageNumber"/>
        <w:rFonts w:ascii="宋体" w:hAnsi="宋体" w:cs="宋体"/>
        <w:sz w:val="28"/>
        <w:szCs w:val="28"/>
      </w:rPr>
      <w:fldChar w:fldCharType="begin"/>
    </w:r>
    <w:r w:rsidRPr="002E249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E249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2E2491">
      <w:rPr>
        <w:rStyle w:val="PageNumber"/>
        <w:rFonts w:ascii="宋体" w:hAnsi="宋体" w:cs="宋体"/>
        <w:sz w:val="28"/>
        <w:szCs w:val="28"/>
      </w:rPr>
      <w:fldChar w:fldCharType="end"/>
    </w:r>
  </w:p>
  <w:p w:rsidR="00F10162" w:rsidRDefault="00F10162" w:rsidP="00FB5F0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62" w:rsidRDefault="00F101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0162" w:rsidRDefault="00F101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333DCB"/>
    <w:rsid w:val="00005BF5"/>
    <w:rsid w:val="00102403"/>
    <w:rsid w:val="002E2491"/>
    <w:rsid w:val="004656EE"/>
    <w:rsid w:val="00655447"/>
    <w:rsid w:val="00764D31"/>
    <w:rsid w:val="00812849"/>
    <w:rsid w:val="0091538A"/>
    <w:rsid w:val="009A6E86"/>
    <w:rsid w:val="00AD1F81"/>
    <w:rsid w:val="00AE0E47"/>
    <w:rsid w:val="00CD0E99"/>
    <w:rsid w:val="00D47D93"/>
    <w:rsid w:val="00DD48D4"/>
    <w:rsid w:val="00E32B33"/>
    <w:rsid w:val="00F10162"/>
    <w:rsid w:val="00FB5F01"/>
    <w:rsid w:val="0A967D44"/>
    <w:rsid w:val="0C6050D1"/>
    <w:rsid w:val="0C652822"/>
    <w:rsid w:val="130535B7"/>
    <w:rsid w:val="1CB0277C"/>
    <w:rsid w:val="225F5C3E"/>
    <w:rsid w:val="34D53AD0"/>
    <w:rsid w:val="37333DCB"/>
    <w:rsid w:val="49FB4CC0"/>
    <w:rsid w:val="51153A7E"/>
    <w:rsid w:val="5B517524"/>
    <w:rsid w:val="5EA80CDF"/>
    <w:rsid w:val="7573215F"/>
    <w:rsid w:val="7C38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0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FB5F01"/>
  </w:style>
  <w:style w:type="paragraph" w:styleId="Header">
    <w:name w:val="header"/>
    <w:basedOn w:val="Normal"/>
    <w:link w:val="HeaderChar"/>
    <w:uiPriority w:val="99"/>
    <w:rsid w:val="00FB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360</Characters>
  <Application>Microsoft Office Outlook</Application>
  <DocSecurity>0</DocSecurity>
  <Lines>0</Lines>
  <Paragraphs>0</Paragraphs>
  <ScaleCrop>false</ScaleCrop>
  <Company>Www.Nnst.Gov.Cn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Star</dc:creator>
  <cp:keywords/>
  <dc:description/>
  <cp:lastModifiedBy>文件收发室</cp:lastModifiedBy>
  <cp:revision>3</cp:revision>
  <cp:lastPrinted>2020-03-26T09:06:00Z</cp:lastPrinted>
  <dcterms:created xsi:type="dcterms:W3CDTF">2020-03-27T02:33:00Z</dcterms:created>
  <dcterms:modified xsi:type="dcterms:W3CDTF">2020-03-27T02:33:00Z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